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5"/>
        <w:tblW w:w="51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全体的なチラシのレイアウトの表"/>
      </w:tblPr>
      <w:tblGrid>
        <w:gridCol w:w="7880"/>
        <w:gridCol w:w="3272"/>
      </w:tblGrid>
      <w:tr w:rsidR="00880783" w:rsidRPr="00AA4794" w14:paraId="6D95A6F7" w14:textId="77777777" w:rsidTr="00E02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910"/>
        </w:trPr>
        <w:tc>
          <w:tcPr>
            <w:tcW w:w="7881" w:type="dxa"/>
            <w:tcMar>
              <w:right w:w="288" w:type="dxa"/>
            </w:tcMar>
          </w:tcPr>
          <w:p w14:paraId="7BB40F4D" w14:textId="77777777" w:rsidR="008826A0" w:rsidRDefault="00412ADD" w:rsidP="00E02680">
            <w:pPr>
              <w:rPr>
                <w:b/>
                <w:bCs w:val="0"/>
                <w:color w:val="70AD47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AE3CDF">
              <w:rPr>
                <w:rStyle w:val="ac"/>
                <w:rFonts w:hint="eastAsia"/>
                <w:b/>
                <w:bCs w:val="0"/>
                <w:sz w:val="96"/>
                <w:szCs w:val="96"/>
              </w:rPr>
              <w:t>生山ヒジキ</w:t>
            </w:r>
            <w:r w:rsidR="004E5013" w:rsidRPr="004E5013">
              <w:rPr>
                <w:rFonts w:hint="eastAsia"/>
                <w:b/>
                <w:color w:val="70AD47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さんの</w:t>
            </w:r>
          </w:p>
          <w:p w14:paraId="678AF2F9" w14:textId="7F1E666A" w:rsidR="00E02680" w:rsidRDefault="008826A0" w:rsidP="00E02680">
            <w:pPr>
              <w:rPr>
                <w:b/>
                <w:bCs w:val="0"/>
                <w:color w:val="70AD47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rFonts w:hint="eastAsia"/>
                <w:b/>
                <w:color w:val="70AD47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　　　　　</w:t>
            </w:r>
            <w:r w:rsidR="00833D34">
              <w:rPr>
                <w:noProof/>
              </w:rPr>
              <w:drawing>
                <wp:inline distT="0" distB="0" distL="0" distR="0" wp14:anchorId="33EF8F60" wp14:editId="147208F3">
                  <wp:extent cx="3038475" cy="2513304"/>
                  <wp:effectExtent l="0" t="0" r="0" b="190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432" cy="2524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1C69D7" w14:textId="1691843E" w:rsidR="00F54EDF" w:rsidRPr="00443DC7" w:rsidRDefault="00412ADD" w:rsidP="00E02680">
            <w:pPr>
              <w:pStyle w:val="a6"/>
              <w:ind w:firstLineChars="200" w:firstLine="1920"/>
              <w:rPr>
                <w:b/>
                <w:bCs w:val="0"/>
                <w:caps w:val="0"/>
                <w:color w:val="70AD47"/>
                <w:spacing w:val="10"/>
                <w:szCs w:val="7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AE3CDF">
              <w:rPr>
                <w:rStyle w:val="ac"/>
                <w:rFonts w:hint="eastAsia"/>
                <w:b/>
                <w:bCs w:val="0"/>
                <w:sz w:val="96"/>
                <w:szCs w:val="96"/>
              </w:rPr>
              <w:t>なわとび</w:t>
            </w:r>
            <w:r>
              <w:rPr>
                <w:rFonts w:hint="eastAsia"/>
                <w:b/>
                <w:caps w:val="0"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教室</w:t>
            </w:r>
          </w:p>
          <w:p w14:paraId="24A3978E" w14:textId="429B3807" w:rsidR="00A53266" w:rsidRPr="0083159D" w:rsidRDefault="00A53266" w:rsidP="0083159D">
            <w:pPr>
              <w:rPr>
                <w:rFonts w:ascii="Meiryo UI" w:hAnsi="Meiryo UI"/>
                <w:bCs w:val="0"/>
              </w:rPr>
            </w:pPr>
            <w:r w:rsidRPr="0083159D">
              <w:rPr>
                <w:rFonts w:ascii="Meiryo UI" w:hAnsi="Meiryo UI" w:hint="eastAsia"/>
              </w:rPr>
              <w:t>講師</w:t>
            </w:r>
            <w:r w:rsidR="00B147E6">
              <w:rPr>
                <w:rFonts w:ascii="Meiryo UI" w:hAnsi="Meiryo UI" w:hint="eastAsia"/>
              </w:rPr>
              <w:t>：</w:t>
            </w:r>
            <w:r w:rsidRPr="0083159D">
              <w:rPr>
                <w:rFonts w:ascii="Meiryo UI" w:hAnsi="Meiryo UI" w:hint="eastAsia"/>
              </w:rPr>
              <w:t>プロフィール　　生山ヒジキ</w:t>
            </w:r>
            <w:r w:rsidR="00B147E6">
              <w:rPr>
                <w:rFonts w:ascii="Meiryo UI" w:hAnsi="Meiryo UI" w:hint="eastAsia"/>
              </w:rPr>
              <w:t xml:space="preserve"> </w:t>
            </w:r>
            <w:r w:rsidR="00833D34">
              <w:rPr>
                <w:rFonts w:ascii="Meiryo UI" w:hAnsi="Meiryo UI" w:hint="eastAsia"/>
              </w:rPr>
              <w:t>(いくやま</w:t>
            </w:r>
            <w:r w:rsidR="00B147E6">
              <w:rPr>
                <w:rFonts w:ascii="Meiryo UI" w:hAnsi="Meiryo UI" w:hint="eastAsia"/>
              </w:rPr>
              <w:t xml:space="preserve"> </w:t>
            </w:r>
            <w:r w:rsidR="00833D34">
              <w:rPr>
                <w:rFonts w:ascii="Meiryo UI" w:hAnsi="Meiryo UI" w:hint="eastAsia"/>
              </w:rPr>
              <w:t>ひじき)</w:t>
            </w:r>
            <w:r w:rsidR="00B147E6">
              <w:rPr>
                <w:rFonts w:ascii="Meiryo UI" w:hAnsi="Meiryo UI"/>
              </w:rPr>
              <w:t xml:space="preserve"> </w:t>
            </w:r>
            <w:r w:rsidRPr="0083159D">
              <w:rPr>
                <w:rFonts w:ascii="Meiryo UI" w:hAnsi="Meiryo UI" w:hint="eastAsia"/>
              </w:rPr>
              <w:t>さん</w:t>
            </w:r>
            <w:r w:rsidR="007C417E">
              <w:rPr>
                <w:rFonts w:ascii="Meiryo UI" w:hAnsi="Meiryo UI" w:hint="eastAsia"/>
              </w:rPr>
              <w:t xml:space="preserve">　　1</w:t>
            </w:r>
            <w:r w:rsidR="007C417E">
              <w:rPr>
                <w:rFonts w:ascii="Meiryo UI" w:hAnsi="Meiryo UI"/>
              </w:rPr>
              <w:t>981</w:t>
            </w:r>
            <w:r w:rsidR="007C417E">
              <w:rPr>
                <w:rFonts w:ascii="Meiryo UI" w:hAnsi="Meiryo UI" w:hint="eastAsia"/>
              </w:rPr>
              <w:t>年生まれ</w:t>
            </w:r>
          </w:p>
          <w:p w14:paraId="2F1A9EB7" w14:textId="77777777" w:rsidR="00A53266" w:rsidRPr="0083159D" w:rsidRDefault="00A53266" w:rsidP="0083159D">
            <w:pPr>
              <w:rPr>
                <w:rFonts w:ascii="Meiryo UI" w:hAnsi="Meiryo UI"/>
                <w:bCs w:val="0"/>
              </w:rPr>
            </w:pPr>
            <w:r w:rsidRPr="0083159D">
              <w:rPr>
                <w:rFonts w:ascii="Meiryo UI" w:hAnsi="Meiryo UI" w:hint="eastAsia"/>
              </w:rPr>
              <w:t>日本で唯一のプロフェッショナルなわとびプレイヤー</w:t>
            </w:r>
          </w:p>
          <w:p w14:paraId="6CCD3B20" w14:textId="40A516F8" w:rsidR="00CB2B29" w:rsidRPr="0083159D" w:rsidRDefault="00A53266" w:rsidP="0083159D">
            <w:pPr>
              <w:rPr>
                <w:rFonts w:ascii="Meiryo UI" w:hAnsi="Meiryo UI"/>
                <w:bCs w:val="0"/>
              </w:rPr>
            </w:pPr>
            <w:r w:rsidRPr="0083159D">
              <w:rPr>
                <w:rFonts w:ascii="Meiryo UI" w:hAnsi="Meiryo UI" w:hint="eastAsia"/>
              </w:rPr>
              <w:t>フリースタイルロープパフォーマンスチームなわとび小助の代表としても活動中</w:t>
            </w:r>
          </w:p>
          <w:p w14:paraId="186F0DA0" w14:textId="4649E4B9" w:rsidR="00A53266" w:rsidRPr="0083159D" w:rsidRDefault="00A53266" w:rsidP="0083159D">
            <w:pPr>
              <w:rPr>
                <w:rFonts w:ascii="Meiryo UI" w:hAnsi="Meiryo UI"/>
                <w:bCs w:val="0"/>
              </w:rPr>
            </w:pPr>
            <w:r w:rsidRPr="0083159D">
              <w:rPr>
                <w:rFonts w:ascii="Meiryo UI" w:hAnsi="Meiryo UI" w:hint="eastAsia"/>
              </w:rPr>
              <w:t>2014年</w:t>
            </w:r>
            <w:r w:rsidR="0083159D" w:rsidRPr="0083159D">
              <w:rPr>
                <w:rFonts w:ascii="Meiryo UI" w:hAnsi="Meiryo UI" w:hint="eastAsia"/>
              </w:rPr>
              <w:t>世界大会優勝、複数の世界記録を樹立、全国各地の小学校や児童館等にて出張なわとび指導を行い、現在まで9</w:t>
            </w:r>
            <w:r w:rsidR="0083159D" w:rsidRPr="0083159D">
              <w:rPr>
                <w:rFonts w:ascii="Meiryo UI" w:hAnsi="Meiryo UI"/>
              </w:rPr>
              <w:t>00</w:t>
            </w:r>
            <w:r w:rsidR="0083159D" w:rsidRPr="0083159D">
              <w:rPr>
                <w:rFonts w:ascii="Meiryo UI" w:hAnsi="Meiryo UI" w:hint="eastAsia"/>
              </w:rPr>
              <w:t>か所延べ4</w:t>
            </w:r>
            <w:r w:rsidR="0083159D" w:rsidRPr="0083159D">
              <w:rPr>
                <w:rFonts w:ascii="Meiryo UI" w:hAnsi="Meiryo UI"/>
              </w:rPr>
              <w:t>0</w:t>
            </w:r>
            <w:r w:rsidR="0083159D" w:rsidRPr="0083159D">
              <w:rPr>
                <w:rFonts w:ascii="Meiryo UI" w:hAnsi="Meiryo UI" w:hint="eastAsia"/>
              </w:rPr>
              <w:t>万人の指導実績を持つプロのなわとびプレイヤーです。メディア・イベント出演でなわとびの楽しさ</w:t>
            </w:r>
            <w:r w:rsidR="006F5569">
              <w:rPr>
                <w:rFonts w:ascii="Meiryo UI" w:hAnsi="Meiryo UI" w:hint="eastAsia"/>
              </w:rPr>
              <w:t>、</w:t>
            </w:r>
            <w:r w:rsidR="0083159D" w:rsidRPr="0083159D">
              <w:rPr>
                <w:rFonts w:ascii="Meiryo UI" w:hAnsi="Meiryo UI" w:hint="eastAsia"/>
              </w:rPr>
              <w:t>魅力を伝えています。</w:t>
            </w:r>
          </w:p>
          <w:p w14:paraId="50D0721B" w14:textId="38CD1AD1" w:rsidR="0083159D" w:rsidRDefault="0083159D" w:rsidP="0083159D">
            <w:pPr>
              <w:rPr>
                <w:rFonts w:ascii="Meiryo UI" w:hAnsi="Meiryo UI"/>
                <w:bCs w:val="0"/>
              </w:rPr>
            </w:pPr>
            <w:r w:rsidRPr="0083159D">
              <w:rPr>
                <w:rFonts w:ascii="Meiryo UI" w:hAnsi="Meiryo UI" w:hint="eastAsia"/>
              </w:rPr>
              <w:t>学校の体育の授業でも取り入れられるなわとび</w:t>
            </w:r>
            <w:r w:rsidR="00BB3B18">
              <w:rPr>
                <w:rFonts w:ascii="Meiryo UI" w:hAnsi="Meiryo UI" w:hint="eastAsia"/>
              </w:rPr>
              <w:t>・・・教室に参加してお友達を</w:t>
            </w:r>
            <w:r w:rsidRPr="0083159D">
              <w:rPr>
                <w:rFonts w:ascii="Meiryo UI" w:hAnsi="Meiryo UI" w:hint="eastAsia"/>
              </w:rPr>
              <w:t>ビックリさせちゃいましょう</w:t>
            </w:r>
            <w:r w:rsidRPr="0083159D">
              <w:rPr>
                <w:rFonts w:ascii="Meiryo UI" w:hAnsi="Meiryo UI"/>
              </w:rPr>
              <w:t>!!</w:t>
            </w:r>
            <w:r w:rsidRPr="0083159D">
              <w:rPr>
                <w:rFonts w:ascii="Meiryo UI" w:hAnsi="Meiryo UI" w:hint="eastAsia"/>
              </w:rPr>
              <w:t>(^^)/</w:t>
            </w:r>
          </w:p>
          <w:p w14:paraId="32245829" w14:textId="77777777" w:rsidR="00833D34" w:rsidRPr="0083159D" w:rsidRDefault="00833D34" w:rsidP="0083159D">
            <w:pPr>
              <w:rPr>
                <w:rFonts w:ascii="Meiryo UI" w:hAnsi="Meiryo UI"/>
              </w:rPr>
            </w:pPr>
          </w:p>
          <w:p w14:paraId="5AC6EBB9" w14:textId="63607A25" w:rsidR="004E5013" w:rsidRPr="00AE3CDF" w:rsidRDefault="004E5013" w:rsidP="00CB2B29">
            <w:pPr>
              <w:rPr>
                <w:rFonts w:ascii="AR教科書体M" w:eastAsia="AR教科書体M" w:hAnsi="AR教科書体M"/>
                <w:b/>
                <w:bCs w:val="0"/>
                <w:color w:val="E03177" w:themeColor="accent1"/>
                <w:sz w:val="48"/>
                <w:szCs w:val="48"/>
              </w:rPr>
            </w:pPr>
            <w:r w:rsidRPr="00AE3CDF">
              <w:rPr>
                <w:rFonts w:ascii="AR教科書体M" w:eastAsia="AR教科書体M" w:hAnsi="AR教科書体M" w:hint="eastAsia"/>
                <w:b/>
                <w:bCs w:val="0"/>
                <w:color w:val="E03177" w:themeColor="accent1"/>
                <w:sz w:val="48"/>
                <w:szCs w:val="48"/>
              </w:rPr>
              <w:t>日</w:t>
            </w:r>
            <w:r w:rsidR="00AE3CDF">
              <w:rPr>
                <w:rFonts w:ascii="AR教科書体M" w:eastAsia="AR教科書体M" w:hAnsi="AR教科書体M" w:hint="eastAsia"/>
                <w:b/>
                <w:bCs w:val="0"/>
                <w:color w:val="E03177" w:themeColor="accent1"/>
                <w:sz w:val="48"/>
                <w:szCs w:val="48"/>
              </w:rPr>
              <w:t xml:space="preserve"> </w:t>
            </w:r>
            <w:r w:rsidRPr="00AE3CDF">
              <w:rPr>
                <w:rFonts w:ascii="AR教科書体M" w:eastAsia="AR教科書体M" w:hAnsi="AR教科書体M" w:hint="eastAsia"/>
                <w:b/>
                <w:bCs w:val="0"/>
                <w:color w:val="E03177" w:themeColor="accent1"/>
                <w:sz w:val="48"/>
                <w:szCs w:val="48"/>
              </w:rPr>
              <w:t>時</w:t>
            </w:r>
            <w:r w:rsidR="00AE3CDF">
              <w:rPr>
                <w:rFonts w:ascii="AR教科書体M" w:eastAsia="AR教科書体M" w:hAnsi="AR教科書体M" w:hint="eastAsia"/>
                <w:b/>
                <w:bCs w:val="0"/>
                <w:color w:val="E03177" w:themeColor="accent1"/>
                <w:sz w:val="48"/>
                <w:szCs w:val="48"/>
              </w:rPr>
              <w:t>：</w:t>
            </w:r>
            <w:r w:rsidRPr="00AE3CDF">
              <w:rPr>
                <w:rFonts w:ascii="AR教科書体M" w:eastAsia="AR教科書体M" w:hAnsi="AR教科書体M"/>
                <w:b/>
                <w:bCs w:val="0"/>
                <w:color w:val="E03177" w:themeColor="accent1"/>
                <w:sz w:val="48"/>
                <w:szCs w:val="48"/>
              </w:rPr>
              <w:t>11月</w:t>
            </w:r>
            <w:r w:rsidRPr="00AE3CDF">
              <w:rPr>
                <w:rFonts w:ascii="AR教科書体M" w:eastAsia="AR教科書体M" w:hAnsi="AR教科書体M" w:hint="eastAsia"/>
                <w:b/>
                <w:bCs w:val="0"/>
                <w:color w:val="E03177" w:themeColor="accent1"/>
                <w:sz w:val="48"/>
                <w:szCs w:val="48"/>
              </w:rPr>
              <w:t>7</w:t>
            </w:r>
            <w:r w:rsidRPr="00AE3CDF">
              <w:rPr>
                <w:rFonts w:ascii="AR教科書体M" w:eastAsia="AR教科書体M" w:hAnsi="AR教科書体M"/>
                <w:b/>
                <w:bCs w:val="0"/>
                <w:color w:val="E03177" w:themeColor="accent1"/>
                <w:sz w:val="48"/>
                <w:szCs w:val="48"/>
              </w:rPr>
              <w:t>日</w:t>
            </w:r>
            <w:r w:rsidRPr="00AE3CDF">
              <w:rPr>
                <w:rFonts w:ascii="AR教科書体M" w:eastAsia="AR教科書体M" w:hAnsi="AR教科書体M" w:hint="eastAsia"/>
                <w:b/>
                <w:bCs w:val="0"/>
                <w:color w:val="E03177" w:themeColor="accent1"/>
                <w:sz w:val="48"/>
                <w:szCs w:val="48"/>
              </w:rPr>
              <w:t>(</w:t>
            </w:r>
            <w:r w:rsidRPr="00AE3CDF">
              <w:rPr>
                <w:rFonts w:ascii="AR教科書体M" w:eastAsia="AR教科書体M" w:hAnsi="AR教科書体M"/>
                <w:b/>
                <w:bCs w:val="0"/>
                <w:color w:val="E03177" w:themeColor="accent1"/>
                <w:sz w:val="48"/>
                <w:szCs w:val="48"/>
              </w:rPr>
              <w:t>日)</w:t>
            </w:r>
          </w:p>
          <w:p w14:paraId="769F3CD7" w14:textId="6FB2F368" w:rsidR="004E5013" w:rsidRPr="004D7922" w:rsidRDefault="004E5013" w:rsidP="00AE3CDF">
            <w:pPr>
              <w:ind w:firstLineChars="700" w:firstLine="1960"/>
              <w:rPr>
                <w:rFonts w:ascii="AR教科書体M" w:eastAsia="AR教科書体M" w:hAnsi="AR教科書体M"/>
                <w:bCs w:val="0"/>
                <w:color w:val="E03177" w:themeColor="accent1"/>
                <w:sz w:val="28"/>
                <w:szCs w:val="28"/>
              </w:rPr>
            </w:pPr>
            <w:r w:rsidRPr="004D7922">
              <w:rPr>
                <w:rFonts w:ascii="AR教科書体M" w:eastAsia="AR教科書体M" w:hAnsi="AR教科書体M" w:hint="eastAsia"/>
                <w:bCs w:val="0"/>
                <w:color w:val="E03177" w:themeColor="accent1"/>
                <w:sz w:val="28"/>
                <w:szCs w:val="28"/>
              </w:rPr>
              <w:t>午後1</w:t>
            </w:r>
            <w:r w:rsidR="000E15A2" w:rsidRPr="004D7922">
              <w:rPr>
                <w:rFonts w:ascii="AR教科書体M" w:eastAsia="AR教科書体M" w:hAnsi="AR教科書体M"/>
                <w:color w:val="E03177" w:themeColor="accent1"/>
                <w:sz w:val="28"/>
                <w:szCs w:val="28"/>
              </w:rPr>
              <w:t>:</w:t>
            </w:r>
            <w:r w:rsidRPr="004D7922">
              <w:rPr>
                <w:rFonts w:ascii="AR教科書体M" w:eastAsia="AR教科書体M" w:hAnsi="AR教科書体M"/>
                <w:bCs w:val="0"/>
                <w:color w:val="E03177" w:themeColor="accent1"/>
                <w:sz w:val="28"/>
                <w:szCs w:val="28"/>
              </w:rPr>
              <w:t>30</w:t>
            </w:r>
            <w:r w:rsidR="000E15A2" w:rsidRPr="004D7922">
              <w:rPr>
                <w:rFonts w:ascii="AR教科書体M" w:eastAsia="AR教科書体M" w:hAnsi="AR教科書体M"/>
                <w:color w:val="E03177" w:themeColor="accent1"/>
                <w:sz w:val="28"/>
                <w:szCs w:val="28"/>
              </w:rPr>
              <w:t>～</w:t>
            </w:r>
            <w:r w:rsidRPr="004D7922">
              <w:rPr>
                <w:rFonts w:ascii="AR教科書体M" w:eastAsia="AR教科書体M" w:hAnsi="AR教科書体M" w:hint="eastAsia"/>
                <w:bCs w:val="0"/>
                <w:color w:val="E03177" w:themeColor="accent1"/>
                <w:sz w:val="28"/>
                <w:szCs w:val="28"/>
              </w:rPr>
              <w:t>3</w:t>
            </w:r>
            <w:r w:rsidR="002A0C1C" w:rsidRPr="004D7922">
              <w:rPr>
                <w:rFonts w:ascii="AR教科書体M" w:eastAsia="AR教科書体M" w:hAnsi="AR教科書体M" w:hint="eastAsia"/>
                <w:color w:val="E03177" w:themeColor="accent1"/>
                <w:sz w:val="28"/>
                <w:szCs w:val="28"/>
              </w:rPr>
              <w:t>:00</w:t>
            </w:r>
            <w:r w:rsidR="00CB2B29" w:rsidRPr="004D7922">
              <w:rPr>
                <w:rFonts w:ascii="AR教科書体M" w:eastAsia="AR教科書体M" w:hAnsi="AR教科書体M"/>
                <w:bCs w:val="0"/>
                <w:color w:val="E03177" w:themeColor="accent1"/>
                <w:sz w:val="28"/>
                <w:szCs w:val="28"/>
              </w:rPr>
              <w:t xml:space="preserve"> </w:t>
            </w:r>
            <w:r w:rsidR="00CB2B29" w:rsidRPr="004D7922">
              <w:rPr>
                <w:rFonts w:ascii="AR教科書体M" w:eastAsia="AR教科書体M" w:hAnsi="AR教科書体M" w:hint="eastAsia"/>
                <w:bCs w:val="0"/>
                <w:color w:val="E03177" w:themeColor="accent1"/>
                <w:sz w:val="28"/>
                <w:szCs w:val="28"/>
              </w:rPr>
              <w:t>(</w:t>
            </w:r>
            <w:r w:rsidRPr="004D7922">
              <w:rPr>
                <w:rFonts w:ascii="AR教科書体M" w:eastAsia="AR教科書体M" w:hAnsi="AR教科書体M" w:hint="eastAsia"/>
                <w:color w:val="E03177" w:themeColor="accent1"/>
                <w:sz w:val="28"/>
                <w:szCs w:val="28"/>
              </w:rPr>
              <w:t>受付:1時</w:t>
            </w:r>
            <w:r w:rsidR="00CB2B29" w:rsidRPr="004D7922">
              <w:rPr>
                <w:rFonts w:ascii="AR教科書体M" w:eastAsia="AR教科書体M" w:hAnsi="AR教科書体M" w:hint="eastAsia"/>
                <w:color w:val="E03177" w:themeColor="accent1"/>
                <w:sz w:val="28"/>
                <w:szCs w:val="28"/>
              </w:rPr>
              <w:t>0</w:t>
            </w:r>
            <w:r w:rsidR="00CB2B29" w:rsidRPr="004D7922">
              <w:rPr>
                <w:rFonts w:ascii="AR教科書体M" w:eastAsia="AR教科書体M" w:hAnsi="AR教科書体M"/>
                <w:color w:val="E03177" w:themeColor="accent1"/>
                <w:sz w:val="28"/>
                <w:szCs w:val="28"/>
              </w:rPr>
              <w:t>0</w:t>
            </w:r>
            <w:r w:rsidRPr="004D7922">
              <w:rPr>
                <w:rFonts w:ascii="AR教科書体M" w:eastAsia="AR教科書体M" w:hAnsi="AR教科書体M" w:hint="eastAsia"/>
                <w:color w:val="E03177" w:themeColor="accent1"/>
                <w:sz w:val="28"/>
                <w:szCs w:val="28"/>
              </w:rPr>
              <w:t>分</w:t>
            </w:r>
            <w:r w:rsidR="00CB2B29" w:rsidRPr="004D7922">
              <w:rPr>
                <w:rFonts w:ascii="AR教科書体M" w:eastAsia="AR教科書体M" w:hAnsi="AR教科書体M" w:hint="eastAsia"/>
                <w:color w:val="E03177" w:themeColor="accent1"/>
                <w:sz w:val="28"/>
                <w:szCs w:val="28"/>
              </w:rPr>
              <w:t>)</w:t>
            </w:r>
          </w:p>
          <w:p w14:paraId="597BA5C9" w14:textId="658C0D1C" w:rsidR="004E5013" w:rsidRPr="004D7922" w:rsidRDefault="004E5013" w:rsidP="00CB2B29">
            <w:pPr>
              <w:rPr>
                <w:rFonts w:ascii="AR教科書体M" w:eastAsia="AR教科書体M" w:hAnsi="AR教科書体M"/>
                <w:color w:val="E03177" w:themeColor="accent1"/>
                <w:sz w:val="28"/>
                <w:szCs w:val="28"/>
              </w:rPr>
            </w:pPr>
            <w:r w:rsidRPr="004D7922">
              <w:rPr>
                <w:rFonts w:ascii="AR教科書体M" w:eastAsia="AR教科書体M" w:hAnsi="AR教科書体M" w:hint="eastAsia"/>
                <w:color w:val="E03177" w:themeColor="accent1"/>
                <w:sz w:val="28"/>
                <w:szCs w:val="28"/>
              </w:rPr>
              <w:t>場</w:t>
            </w:r>
            <w:r w:rsidR="00AE3CDF">
              <w:rPr>
                <w:rFonts w:ascii="AR教科書体M" w:eastAsia="AR教科書体M" w:hAnsi="AR教科書体M" w:hint="eastAsia"/>
                <w:color w:val="E03177" w:themeColor="accent1"/>
                <w:sz w:val="28"/>
                <w:szCs w:val="28"/>
              </w:rPr>
              <w:t xml:space="preserve">　</w:t>
            </w:r>
            <w:r w:rsidRPr="004D7922">
              <w:rPr>
                <w:rFonts w:ascii="AR教科書体M" w:eastAsia="AR教科書体M" w:hAnsi="AR教科書体M" w:hint="eastAsia"/>
                <w:color w:val="E03177" w:themeColor="accent1"/>
                <w:sz w:val="28"/>
                <w:szCs w:val="28"/>
              </w:rPr>
              <w:t>所</w:t>
            </w:r>
            <w:r w:rsidR="00AE3CDF">
              <w:rPr>
                <w:rFonts w:ascii="AR教科書体M" w:eastAsia="AR教科書体M" w:hAnsi="AR教科書体M" w:hint="eastAsia"/>
                <w:color w:val="E03177" w:themeColor="accent1"/>
                <w:sz w:val="28"/>
                <w:szCs w:val="28"/>
              </w:rPr>
              <w:t>：</w:t>
            </w:r>
            <w:r w:rsidRPr="004D7922">
              <w:rPr>
                <w:rFonts w:ascii="AR教科書体M" w:eastAsia="AR教科書体M" w:hAnsi="AR教科書体M" w:hint="eastAsia"/>
                <w:color w:val="E03177" w:themeColor="accent1"/>
                <w:sz w:val="28"/>
                <w:szCs w:val="28"/>
              </w:rPr>
              <w:t>三段池公園</w:t>
            </w:r>
            <w:r w:rsidR="00A53266" w:rsidRPr="004D7922">
              <w:rPr>
                <w:rFonts w:ascii="AR教科書体M" w:eastAsia="AR教科書体M" w:hAnsi="AR教科書体M" w:hint="eastAsia"/>
                <w:color w:val="E03177" w:themeColor="accent1"/>
                <w:sz w:val="28"/>
                <w:szCs w:val="28"/>
              </w:rPr>
              <w:t>総合</w:t>
            </w:r>
            <w:r w:rsidRPr="004D7922">
              <w:rPr>
                <w:rFonts w:ascii="AR教科書体M" w:eastAsia="AR教科書体M" w:hAnsi="AR教科書体M" w:hint="eastAsia"/>
                <w:color w:val="E03177" w:themeColor="accent1"/>
                <w:sz w:val="28"/>
                <w:szCs w:val="28"/>
              </w:rPr>
              <w:t>体育館</w:t>
            </w:r>
            <w:r w:rsidR="00A53266" w:rsidRPr="004D7922">
              <w:rPr>
                <w:rFonts w:ascii="AR教科書体M" w:eastAsia="AR教科書体M" w:hAnsi="AR教科書体M" w:hint="eastAsia"/>
                <w:color w:val="E03177" w:themeColor="accent1"/>
                <w:sz w:val="28"/>
                <w:szCs w:val="28"/>
              </w:rPr>
              <w:t>サブアリーナ</w:t>
            </w:r>
          </w:p>
          <w:p w14:paraId="3D9C3EF4" w14:textId="6C7AEA5D" w:rsidR="009E7ADC" w:rsidRPr="004D7922" w:rsidRDefault="004E5013" w:rsidP="00CB2B29">
            <w:pPr>
              <w:rPr>
                <w:rFonts w:ascii="AR教科書体M" w:eastAsia="AR教科書体M" w:hAnsi="AR教科書体M"/>
                <w:bCs w:val="0"/>
                <w:color w:val="0070C0"/>
                <w:sz w:val="28"/>
                <w:szCs w:val="28"/>
              </w:rPr>
            </w:pPr>
            <w:r w:rsidRPr="004D7922">
              <w:rPr>
                <w:rFonts w:ascii="AR教科書体M" w:eastAsia="AR教科書体M" w:hAnsi="AR教科書体M" w:hint="eastAsia"/>
                <w:bCs w:val="0"/>
                <w:color w:val="0070C0"/>
                <w:sz w:val="28"/>
                <w:szCs w:val="28"/>
              </w:rPr>
              <w:t>参加料</w:t>
            </w:r>
            <w:r w:rsidR="007C2FB6" w:rsidRPr="004D7922">
              <w:rPr>
                <w:rFonts w:ascii="AR教科書体M" w:eastAsia="AR教科書体M" w:hAnsi="AR教科書体M" w:hint="eastAsia"/>
                <w:bCs w:val="0"/>
                <w:color w:val="0070C0"/>
                <w:sz w:val="28"/>
                <w:szCs w:val="28"/>
              </w:rPr>
              <w:t>：</w:t>
            </w:r>
            <w:r w:rsidRPr="004D7922">
              <w:rPr>
                <w:rFonts w:ascii="AR教科書体M" w:eastAsia="AR教科書体M" w:hAnsi="AR教科書体M"/>
                <w:bCs w:val="0"/>
                <w:color w:val="0070C0"/>
                <w:sz w:val="28"/>
                <w:szCs w:val="28"/>
              </w:rPr>
              <w:t>500</w:t>
            </w:r>
            <w:r w:rsidRPr="004D7922">
              <w:rPr>
                <w:rFonts w:ascii="AR教科書体M" w:eastAsia="AR教科書体M" w:hAnsi="AR教科書体M" w:hint="eastAsia"/>
                <w:bCs w:val="0"/>
                <w:color w:val="0070C0"/>
                <w:sz w:val="28"/>
                <w:szCs w:val="28"/>
              </w:rPr>
              <w:t>円</w:t>
            </w:r>
          </w:p>
          <w:p w14:paraId="18FE2680" w14:textId="2724D84B" w:rsidR="00B9523D" w:rsidRPr="004D7922" w:rsidRDefault="00B9523D" w:rsidP="00CB2B29">
            <w:pPr>
              <w:rPr>
                <w:rFonts w:ascii="AR教科書体M" w:eastAsia="AR教科書体M" w:hAnsi="AR教科書体M"/>
                <w:color w:val="0070C0"/>
                <w:sz w:val="28"/>
                <w:szCs w:val="28"/>
              </w:rPr>
            </w:pPr>
            <w:r w:rsidRPr="004D7922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対</w:t>
            </w:r>
            <w:r w:rsidR="00AE3CDF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 xml:space="preserve"> </w:t>
            </w:r>
            <w:r w:rsidR="00AE3CDF">
              <w:rPr>
                <w:rFonts w:ascii="AR教科書体M" w:eastAsia="AR教科書体M" w:hAnsi="AR教科書体M"/>
                <w:color w:val="0070C0"/>
                <w:sz w:val="28"/>
                <w:szCs w:val="28"/>
              </w:rPr>
              <w:t xml:space="preserve"> </w:t>
            </w:r>
            <w:r w:rsidRPr="004D7922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象</w:t>
            </w:r>
            <w:r w:rsidR="00AE3CDF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：</w:t>
            </w:r>
            <w:r w:rsidRPr="004D7922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福知山市内在住の小学生</w:t>
            </w:r>
            <w:r w:rsidR="00190E10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(保護者同伴)</w:t>
            </w:r>
          </w:p>
          <w:p w14:paraId="72D7386A" w14:textId="30373850" w:rsidR="00B9523D" w:rsidRPr="004D7922" w:rsidRDefault="00B9523D" w:rsidP="005F5BE3">
            <w:pPr>
              <w:rPr>
                <w:rFonts w:ascii="AR教科書体M" w:eastAsia="AR教科書体M" w:hAnsi="AR教科書体M"/>
                <w:bCs w:val="0"/>
                <w:color w:val="0070C0"/>
                <w:sz w:val="28"/>
                <w:szCs w:val="28"/>
              </w:rPr>
            </w:pPr>
            <w:r w:rsidRPr="004D7922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定</w:t>
            </w:r>
            <w:r w:rsidR="00AE3CDF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 xml:space="preserve">　</w:t>
            </w:r>
            <w:r w:rsidRPr="004D7922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員</w:t>
            </w:r>
            <w:r w:rsidR="00AE3CDF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：</w:t>
            </w:r>
            <w:r w:rsidR="00190E10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4</w:t>
            </w:r>
            <w:r w:rsidRPr="004D7922">
              <w:rPr>
                <w:rFonts w:ascii="AR教科書体M" w:eastAsia="AR教科書体M" w:hAnsi="AR教科書体M"/>
                <w:color w:val="0070C0"/>
                <w:sz w:val="28"/>
                <w:szCs w:val="28"/>
              </w:rPr>
              <w:t>0</w:t>
            </w:r>
            <w:r w:rsidRPr="004D7922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人</w:t>
            </w:r>
            <w:r w:rsidR="00A53266" w:rsidRPr="00E02680">
              <w:rPr>
                <w:rFonts w:ascii="AR教科書体M" w:eastAsia="AR教科書体M" w:hAnsi="AR教科書体M" w:hint="eastAsia"/>
                <w:color w:val="0070C0"/>
              </w:rPr>
              <w:t>(申し込み多数の場合は抽選)</w:t>
            </w:r>
          </w:p>
          <w:p w14:paraId="27444AAC" w14:textId="7EC1946B" w:rsidR="00B9523D" w:rsidRPr="004D7922" w:rsidRDefault="00B9523D" w:rsidP="00CB2B29">
            <w:pPr>
              <w:rPr>
                <w:rFonts w:ascii="AR教科書体M" w:eastAsia="AR教科書体M" w:hAnsi="AR教科書体M"/>
                <w:color w:val="0070C0"/>
                <w:sz w:val="28"/>
                <w:szCs w:val="28"/>
              </w:rPr>
            </w:pPr>
            <w:r w:rsidRPr="004D7922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持ち物</w:t>
            </w:r>
            <w:r w:rsidR="00AE3CDF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：</w:t>
            </w:r>
            <w:r w:rsidRPr="004D7922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上履き・なわ・マスク・飲物</w:t>
            </w:r>
          </w:p>
          <w:p w14:paraId="55776333" w14:textId="3577FB58" w:rsidR="00E02680" w:rsidRDefault="00B9523D" w:rsidP="00CB2B29">
            <w:pPr>
              <w:rPr>
                <w:rFonts w:ascii="AR教科書体M" w:eastAsia="AR教科書体M" w:hAnsi="AR教科書体M"/>
                <w:bCs w:val="0"/>
                <w:color w:val="0070C0"/>
                <w:sz w:val="28"/>
                <w:szCs w:val="28"/>
              </w:rPr>
            </w:pPr>
            <w:r w:rsidRPr="004D7922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締</w:t>
            </w:r>
            <w:r w:rsidR="0083159D" w:rsidRPr="004D7922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め</w:t>
            </w:r>
            <w:r w:rsidRPr="004D7922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切</w:t>
            </w:r>
            <w:r w:rsidR="0083159D" w:rsidRPr="004D7922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り</w:t>
            </w:r>
            <w:r w:rsidR="00AE3CDF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：</w:t>
            </w:r>
            <w:r w:rsidRPr="004D7922">
              <w:rPr>
                <w:rFonts w:ascii="AR教科書体M" w:eastAsia="AR教科書体M" w:hAnsi="AR教科書体M"/>
                <w:color w:val="0070C0"/>
                <w:sz w:val="28"/>
                <w:szCs w:val="28"/>
              </w:rPr>
              <w:t>10</w:t>
            </w:r>
            <w:r w:rsidRPr="004D7922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月</w:t>
            </w:r>
            <w:r w:rsidRPr="004D7922">
              <w:rPr>
                <w:rFonts w:ascii="AR教科書体M" w:eastAsia="AR教科書体M" w:hAnsi="AR教科書体M"/>
                <w:color w:val="0070C0"/>
                <w:sz w:val="28"/>
                <w:szCs w:val="28"/>
              </w:rPr>
              <w:t>24</w:t>
            </w:r>
            <w:r w:rsidRPr="004D7922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日(日)</w:t>
            </w:r>
            <w:r w:rsidR="00190E10">
              <w:rPr>
                <w:rFonts w:ascii="AR教科書体M" w:eastAsia="AR教科書体M" w:hAnsi="AR教科書体M"/>
                <w:color w:val="0070C0"/>
                <w:sz w:val="28"/>
                <w:szCs w:val="28"/>
              </w:rPr>
              <w:t xml:space="preserve"> </w:t>
            </w:r>
            <w:r w:rsidRPr="004D7922">
              <w:rPr>
                <w:rFonts w:ascii="AR教科書体M" w:eastAsia="AR教科書体M" w:hAnsi="AR教科書体M" w:hint="eastAsia"/>
                <w:color w:val="0070C0"/>
                <w:sz w:val="28"/>
                <w:szCs w:val="28"/>
              </w:rPr>
              <w:t>午後5時</w:t>
            </w:r>
          </w:p>
          <w:p w14:paraId="1C66D581" w14:textId="164B5701" w:rsidR="00B9523D" w:rsidRPr="00B9523D" w:rsidRDefault="00B9523D" w:rsidP="00B9523D">
            <w:pPr>
              <w:rPr>
                <w:rFonts w:ascii="AR教科書体M" w:eastAsia="AR教科書体M" w:hAnsi="AR教科書体M"/>
                <w:bCs w:val="0"/>
              </w:rPr>
            </w:pPr>
            <w:r w:rsidRPr="00B9523D">
              <w:rPr>
                <w:rFonts w:ascii="AR教科書体M" w:eastAsia="AR教科書体M" w:hAnsi="AR教科書体M" w:hint="eastAsia"/>
              </w:rPr>
              <w:t>主</w:t>
            </w:r>
            <w:r w:rsidR="00AE3CDF">
              <w:rPr>
                <w:rFonts w:ascii="AR教科書体M" w:eastAsia="AR教科書体M" w:hAnsi="AR教科書体M" w:hint="eastAsia"/>
              </w:rPr>
              <w:t xml:space="preserve">　</w:t>
            </w:r>
            <w:r w:rsidRPr="00B9523D">
              <w:rPr>
                <w:rFonts w:ascii="AR教科書体M" w:eastAsia="AR教科書体M" w:hAnsi="AR教科書体M" w:hint="eastAsia"/>
              </w:rPr>
              <w:t>催</w:t>
            </w:r>
            <w:r w:rsidR="00AE3CDF">
              <w:rPr>
                <w:rFonts w:ascii="AR教科書体M" w:eastAsia="AR教科書体M" w:hAnsi="AR教科書体M" w:hint="eastAsia"/>
              </w:rPr>
              <w:t>：</w:t>
            </w:r>
            <w:r w:rsidRPr="00B9523D">
              <w:rPr>
                <w:rFonts w:ascii="AR教科書体M" w:eastAsia="AR教科書体M" w:hAnsi="AR教科書体M" w:hint="eastAsia"/>
              </w:rPr>
              <w:t>(公財)福知山市都市緑化協会、(一財)福知山市スポーツ協会</w:t>
            </w:r>
          </w:p>
          <w:p w14:paraId="74BD4957" w14:textId="635584A6" w:rsidR="00E02680" w:rsidRPr="00E02680" w:rsidRDefault="00B9523D" w:rsidP="00A53266">
            <w:pPr>
              <w:rPr>
                <w:rFonts w:ascii="AR教科書体M" w:eastAsia="AR教科書体M" w:hAnsi="AR教科書体M"/>
                <w:bCs w:val="0"/>
              </w:rPr>
            </w:pPr>
            <w:r w:rsidRPr="00B9523D">
              <w:rPr>
                <w:rFonts w:ascii="AR教科書体M" w:eastAsia="AR教科書体M" w:hAnsi="AR教科書体M" w:hint="eastAsia"/>
              </w:rPr>
              <w:t>協</w:t>
            </w:r>
            <w:r w:rsidR="00AE3CDF">
              <w:rPr>
                <w:rFonts w:ascii="AR教科書体M" w:eastAsia="AR教科書体M" w:hAnsi="AR教科書体M" w:hint="eastAsia"/>
              </w:rPr>
              <w:t xml:space="preserve">　</w:t>
            </w:r>
            <w:r w:rsidRPr="00B9523D">
              <w:rPr>
                <w:rFonts w:ascii="AR教科書体M" w:eastAsia="AR教科書体M" w:hAnsi="AR教科書体M" w:hint="eastAsia"/>
              </w:rPr>
              <w:t>力</w:t>
            </w:r>
            <w:r w:rsidR="00AE3CDF">
              <w:rPr>
                <w:rFonts w:ascii="AR教科書体M" w:eastAsia="AR教科書体M" w:hAnsi="AR教科書体M" w:hint="eastAsia"/>
              </w:rPr>
              <w:t>：</w:t>
            </w:r>
            <w:r w:rsidRPr="00B9523D">
              <w:rPr>
                <w:rFonts w:ascii="AR教科書体M" w:eastAsia="AR教科書体M" w:hAnsi="AR教科書体M" w:hint="eastAsia"/>
              </w:rPr>
              <w:t>アシックススポーツファシリティーズ（株）</w:t>
            </w:r>
          </w:p>
        </w:tc>
        <w:tc>
          <w:tcPr>
            <w:tcW w:w="3272" w:type="dxa"/>
          </w:tcPr>
          <w:p w14:paraId="1F57D827" w14:textId="24A14EA0" w:rsidR="00914E39" w:rsidRPr="00914E39" w:rsidRDefault="00412ADD" w:rsidP="00A80371">
            <w:pPr>
              <w:pStyle w:val="21"/>
              <w:outlineLvl w:val="1"/>
              <w:rPr>
                <w:sz w:val="28"/>
              </w:rPr>
            </w:pPr>
            <w:r>
              <w:rPr>
                <w:rFonts w:hint="eastAsia"/>
                <w:sz w:val="28"/>
              </w:rPr>
              <w:t>申込</w:t>
            </w:r>
            <w:r w:rsidR="00914E39" w:rsidRPr="00914E39">
              <w:rPr>
                <w:rFonts w:hint="eastAsia"/>
                <w:sz w:val="28"/>
              </w:rPr>
              <w:t>方法</w:t>
            </w:r>
          </w:p>
          <w:p w14:paraId="05620B67" w14:textId="28302F3E" w:rsidR="00B9523D" w:rsidRPr="00B9523D" w:rsidRDefault="00412ADD" w:rsidP="005F5BE3">
            <w:pPr>
              <w:pStyle w:val="21"/>
              <w:jc w:val="left"/>
              <w:outlineLvl w:val="1"/>
            </w:pPr>
            <w:r>
              <w:rPr>
                <w:rFonts w:hint="eastAsia"/>
              </w:rPr>
              <w:t>住所</w:t>
            </w:r>
            <w:r w:rsidR="00B9523D">
              <w:rPr>
                <w:rFonts w:hint="eastAsia"/>
              </w:rPr>
              <w:t>、</w:t>
            </w:r>
            <w:r>
              <w:rPr>
                <w:rFonts w:hint="eastAsia"/>
              </w:rPr>
              <w:t>氏名、学年、保護者名、連絡先電話番号を</w:t>
            </w:r>
            <w:r w:rsidR="00504CE4">
              <w:rPr>
                <w:rFonts w:hint="eastAsia"/>
              </w:rPr>
              <w:t>電話、</w:t>
            </w:r>
            <w:r w:rsidRPr="0083159D">
              <w:rPr>
                <w:rFonts w:ascii="Meiryo UI" w:hAnsi="Meiryo UI" w:hint="eastAsia"/>
              </w:rPr>
              <w:t>F</w:t>
            </w:r>
            <w:r w:rsidRPr="0083159D">
              <w:rPr>
                <w:rFonts w:ascii="Meiryo UI" w:hAnsi="Meiryo UI"/>
              </w:rPr>
              <w:t>AX</w:t>
            </w:r>
            <w:r w:rsidR="00B50A22">
              <w:rPr>
                <w:rFonts w:ascii="Meiryo UI" w:hAnsi="Meiryo UI" w:hint="eastAsia"/>
              </w:rPr>
              <w:t>等</w:t>
            </w:r>
            <w:r w:rsidRPr="0083159D">
              <w:rPr>
                <w:rFonts w:ascii="Meiryo UI" w:hAnsi="Meiryo UI" w:hint="eastAsia"/>
              </w:rPr>
              <w:t>で</w:t>
            </w:r>
            <w:r w:rsidR="00F46B4A">
              <w:rPr>
                <w:rFonts w:ascii="Meiryo UI" w:hAnsi="Meiryo UI" w:hint="eastAsia"/>
              </w:rPr>
              <w:t>市民体育館(下記)まで</w:t>
            </w:r>
            <w:r w:rsidR="00914E39">
              <w:rPr>
                <w:rFonts w:hint="eastAsia"/>
              </w:rPr>
              <w:t>申し込</w:t>
            </w:r>
            <w:r w:rsidR="00A80371">
              <w:rPr>
                <w:rFonts w:hint="eastAsia"/>
              </w:rPr>
              <w:t>んでください</w:t>
            </w:r>
            <w:r w:rsidR="00B9523D">
              <w:rPr>
                <w:rFonts w:hint="eastAsia"/>
              </w:rPr>
              <w:t>。</w:t>
            </w:r>
          </w:p>
          <w:p w14:paraId="7A13AC9B" w14:textId="033D11F0" w:rsidR="004D7922" w:rsidRDefault="004D7922" w:rsidP="00CF2D3C">
            <w:pPr>
              <w:jc w:val="center"/>
            </w:pPr>
          </w:p>
          <w:p w14:paraId="58E5C4A2" w14:textId="77777777" w:rsidR="00B50A22" w:rsidRDefault="00B50A22" w:rsidP="00CF2D3C">
            <w:pPr>
              <w:jc w:val="center"/>
              <w:rPr>
                <w:bCs w:val="0"/>
              </w:rPr>
            </w:pPr>
          </w:p>
          <w:p w14:paraId="4C797526" w14:textId="6264B7BB" w:rsidR="00914E39" w:rsidRDefault="00914E39" w:rsidP="00CF2D3C">
            <w:pPr>
              <w:jc w:val="center"/>
              <w:rPr>
                <w:bCs w:val="0"/>
              </w:rPr>
            </w:pPr>
            <w:r w:rsidRPr="004C6C3D">
              <w:rPr>
                <w:rFonts w:hint="eastAsia"/>
              </w:rPr>
              <w:t>問い合わせ</w:t>
            </w:r>
            <w:r w:rsidR="00412ADD">
              <w:rPr>
                <w:rFonts w:hint="eastAsia"/>
              </w:rPr>
              <w:t>・申し込み</w:t>
            </w:r>
            <w:r w:rsidR="000709E3">
              <w:rPr>
                <w:rFonts w:hint="eastAsia"/>
              </w:rPr>
              <w:t>先</w:t>
            </w:r>
          </w:p>
          <w:p w14:paraId="6E44ECD9" w14:textId="537F0F44" w:rsidR="00F46298" w:rsidRPr="004C7AD6" w:rsidRDefault="00A047FA" w:rsidP="004C7AD6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郵便番号、都道府県、市区町村、番地を入力:"/>
                <w:tag w:val="郵便番号、都道府県、市区町村、番地を入力:"/>
                <w:id w:val="857003158"/>
                <w:placeholder>
                  <w:docPart w:val="0FA09A8AB1D64297AF71E4FBC955746B"/>
                </w:placeholder>
                <w15:appearance w15:val="hidden"/>
                <w:text w:multiLine="1"/>
              </w:sdtPr>
              <w:sdtEndPr/>
              <w:sdtContent>
                <w:r w:rsidR="00F46298" w:rsidRPr="004C7AD6">
                  <w:rPr>
                    <w:rFonts w:ascii="Meiryo UI" w:hAnsi="Meiryo UI" w:hint="eastAsia"/>
                  </w:rPr>
                  <w:t>〒620</w:t>
                </w:r>
              </w:sdtContent>
            </w:sdt>
            <w:r w:rsidR="00F46298" w:rsidRPr="004C7AD6">
              <w:rPr>
                <w:rFonts w:ascii="Meiryo UI" w:hAnsi="Meiryo UI"/>
              </w:rPr>
              <w:t>-0062</w:t>
            </w:r>
          </w:p>
          <w:p w14:paraId="32C5AE59" w14:textId="5C6C24C4" w:rsidR="00F46298" w:rsidRPr="004C6C3D" w:rsidRDefault="00F46298" w:rsidP="004C7AD6">
            <w:r w:rsidRPr="004C6C3D">
              <w:t>福知山市字和久市</w:t>
            </w:r>
            <w:r w:rsidRPr="00CF2D3C">
              <w:rPr>
                <w:rFonts w:ascii="Meiryo UI" w:hAnsi="Meiryo UI" w:hint="eastAsia"/>
              </w:rPr>
              <w:t>2</w:t>
            </w:r>
            <w:r w:rsidRPr="00CF2D3C">
              <w:rPr>
                <w:rFonts w:ascii="Meiryo UI" w:hAnsi="Meiryo UI"/>
              </w:rPr>
              <w:t>54</w:t>
            </w:r>
          </w:p>
          <w:p w14:paraId="3BCB507D" w14:textId="3E0F15ED" w:rsidR="00F46298" w:rsidRPr="004C6C3D" w:rsidRDefault="00F46298" w:rsidP="004C7AD6">
            <w:r w:rsidRPr="004C6C3D">
              <w:t>福知山</w:t>
            </w:r>
            <w:r w:rsidR="00E3624D">
              <w:rPr>
                <w:rFonts w:hint="eastAsia"/>
              </w:rPr>
              <w:t>市民体育館</w:t>
            </w:r>
            <w:r w:rsidR="00412ADD">
              <w:rPr>
                <w:rFonts w:hint="eastAsia"/>
              </w:rPr>
              <w:t xml:space="preserve">　</w:t>
            </w:r>
            <w:r w:rsidR="00B9523D">
              <w:rPr>
                <w:rFonts w:hint="eastAsia"/>
              </w:rPr>
              <w:t>「</w:t>
            </w:r>
            <w:r w:rsidR="00412ADD">
              <w:rPr>
                <w:rFonts w:hint="eastAsia"/>
              </w:rPr>
              <w:t>なわとび</w:t>
            </w:r>
            <w:r w:rsidR="00B9523D">
              <w:rPr>
                <w:rFonts w:hint="eastAsia"/>
              </w:rPr>
              <w:t>教室」</w:t>
            </w:r>
            <w:r w:rsidR="00412ADD">
              <w:rPr>
                <w:rFonts w:hint="eastAsia"/>
              </w:rPr>
              <w:t>係まで</w:t>
            </w:r>
          </w:p>
          <w:p w14:paraId="01FA750C" w14:textId="29F0934D" w:rsidR="005C61E4" w:rsidRPr="004C7AD6" w:rsidRDefault="00F46298" w:rsidP="004C7AD6">
            <w:pPr>
              <w:rPr>
                <w:rFonts w:ascii="Meiryo UI" w:hAnsi="Meiryo UI"/>
              </w:rPr>
            </w:pPr>
            <w:r w:rsidRPr="004C6C3D">
              <w:rPr>
                <w:rFonts w:hint="eastAsia"/>
              </w:rPr>
              <w:t>電話</w:t>
            </w:r>
            <w:r w:rsidR="004C7AD6">
              <w:rPr>
                <w:rFonts w:hint="eastAsia"/>
              </w:rPr>
              <w:t xml:space="preserve">　</w:t>
            </w:r>
            <w:r w:rsidR="00A80371" w:rsidRPr="004C7AD6">
              <w:rPr>
                <w:rFonts w:ascii="Meiryo UI" w:hAnsi="Meiryo UI" w:hint="eastAsia"/>
              </w:rPr>
              <w:t>0773</w:t>
            </w:r>
            <w:r w:rsidR="00914E39" w:rsidRPr="004C7AD6">
              <w:rPr>
                <w:rFonts w:ascii="Meiryo UI" w:hAnsi="Meiryo UI" w:hint="eastAsia"/>
              </w:rPr>
              <w:t>-</w:t>
            </w:r>
            <w:r w:rsidRPr="004C7AD6">
              <w:rPr>
                <w:rFonts w:ascii="Meiryo UI" w:hAnsi="Meiryo UI" w:hint="eastAsia"/>
              </w:rPr>
              <w:t>2</w:t>
            </w:r>
            <w:r w:rsidRPr="004C7AD6">
              <w:rPr>
                <w:rFonts w:ascii="Meiryo UI" w:hAnsi="Meiryo UI"/>
              </w:rPr>
              <w:t>2-</w:t>
            </w:r>
            <w:r w:rsidR="004D7922">
              <w:rPr>
                <w:rFonts w:ascii="Meiryo UI" w:hAnsi="Meiryo UI"/>
              </w:rPr>
              <w:t>3557</w:t>
            </w:r>
          </w:p>
          <w:p w14:paraId="73B389B2" w14:textId="4CBD5564" w:rsidR="00412ADD" w:rsidRPr="004C7AD6" w:rsidRDefault="00412ADD" w:rsidP="004C7AD6">
            <w:pPr>
              <w:rPr>
                <w:rFonts w:ascii="Meiryo UI" w:hAnsi="Meiryo UI"/>
              </w:rPr>
            </w:pPr>
            <w:r w:rsidRPr="004C7AD6">
              <w:rPr>
                <w:rFonts w:ascii="Meiryo UI" w:hAnsi="Meiryo UI"/>
              </w:rPr>
              <w:t>Fax</w:t>
            </w:r>
            <w:r w:rsidR="004D7922">
              <w:rPr>
                <w:rFonts w:ascii="Meiryo UI" w:hAnsi="Meiryo UI"/>
              </w:rPr>
              <w:t xml:space="preserve"> </w:t>
            </w:r>
            <w:r w:rsidR="004C7AD6">
              <w:rPr>
                <w:rFonts w:ascii="Meiryo UI" w:hAnsi="Meiryo UI" w:hint="eastAsia"/>
              </w:rPr>
              <w:t xml:space="preserve">　</w:t>
            </w:r>
            <w:r w:rsidR="004D7922">
              <w:rPr>
                <w:rFonts w:ascii="Meiryo UI" w:hAnsi="Meiryo UI" w:hint="eastAsia"/>
              </w:rPr>
              <w:t>0</w:t>
            </w:r>
            <w:r w:rsidR="004D7922">
              <w:rPr>
                <w:rFonts w:ascii="Meiryo UI" w:hAnsi="Meiryo UI"/>
              </w:rPr>
              <w:t>773</w:t>
            </w:r>
            <w:r w:rsidRPr="004C7AD6">
              <w:rPr>
                <w:rFonts w:ascii="Meiryo UI" w:hAnsi="Meiryo UI" w:hint="eastAsia"/>
              </w:rPr>
              <w:t>-2</w:t>
            </w:r>
            <w:r w:rsidRPr="004C7AD6">
              <w:rPr>
                <w:rFonts w:ascii="Meiryo UI" w:hAnsi="Meiryo UI"/>
              </w:rPr>
              <w:t>2-4657</w:t>
            </w:r>
          </w:p>
          <w:p w14:paraId="6CA441A6" w14:textId="7F7C2787" w:rsidR="00412ADD" w:rsidRPr="004C7AD6" w:rsidRDefault="00412ADD" w:rsidP="004C7AD6">
            <w:pPr>
              <w:rPr>
                <w:rFonts w:ascii="Meiryo UI" w:hAnsi="Meiryo UI"/>
                <w:bCs w:val="0"/>
              </w:rPr>
            </w:pPr>
            <w:r w:rsidRPr="004C7AD6">
              <w:rPr>
                <w:rFonts w:ascii="Meiryo UI" w:hAnsi="Meiryo UI"/>
              </w:rPr>
              <w:t>mail</w:t>
            </w:r>
            <w:r w:rsidRPr="004C7AD6">
              <w:rPr>
                <w:rFonts w:ascii="Meiryo UI" w:hAnsi="Meiryo UI" w:hint="eastAsia"/>
              </w:rPr>
              <w:t>:</w:t>
            </w:r>
            <w:r w:rsidRPr="004C7AD6">
              <w:rPr>
                <w:rFonts w:ascii="Meiryo UI" w:hAnsi="Meiryo UI"/>
              </w:rPr>
              <w:t>fukuchiyamashitaikyo@guitar.ocn.ne.</w:t>
            </w:r>
            <w:r w:rsidR="004C7AD6">
              <w:rPr>
                <w:rFonts w:ascii="Meiryo UI" w:hAnsi="Meiryo UI"/>
              </w:rPr>
              <w:t>jp</w:t>
            </w:r>
          </w:p>
          <w:p w14:paraId="454098A1" w14:textId="43AF5D17" w:rsidR="004C7AD6" w:rsidRDefault="004C7AD6" w:rsidP="004C7AD6">
            <w:pPr>
              <w:rPr>
                <w:bCs w:val="0"/>
              </w:rPr>
            </w:pPr>
          </w:p>
          <w:p w14:paraId="00E8EF9D" w14:textId="77777777" w:rsidR="00B50A22" w:rsidRDefault="00B50A22" w:rsidP="004C7AD6"/>
          <w:p w14:paraId="1FD20E60" w14:textId="23C82D15" w:rsidR="0052638B" w:rsidRDefault="0052638B" w:rsidP="0052638B">
            <w:pPr>
              <w:pStyle w:val="aa"/>
              <w:spacing w:line="312" w:lineRule="auto"/>
              <w:rPr>
                <w:rFonts w:ascii="BIZ UDPゴシック" w:eastAsia="BIZ UDPゴシック" w:hAnsi="BIZ UDPゴシック"/>
                <w:bCs w:val="0"/>
              </w:rPr>
            </w:pPr>
            <w:r>
              <w:rPr>
                <w:rFonts w:ascii="BIZ UDPゴシック" w:eastAsia="BIZ UDPゴシック" w:hAnsi="BIZ UDPゴシック" w:hint="eastAsia"/>
              </w:rPr>
              <w:t>お知らせ</w:t>
            </w:r>
          </w:p>
          <w:p w14:paraId="2B8AB258" w14:textId="77777777" w:rsidR="0052638B" w:rsidRDefault="0052638B" w:rsidP="00412ADD">
            <w:pPr>
              <w:pStyle w:val="aa"/>
              <w:spacing w:line="312" w:lineRule="auto"/>
              <w:jc w:val="left"/>
              <w:rPr>
                <w:rFonts w:ascii="BIZ UDPゴシック" w:eastAsia="BIZ UDPゴシック" w:hAnsi="BIZ UDPゴシック"/>
                <w:bCs w:val="0"/>
              </w:rPr>
            </w:pPr>
            <w:r>
              <w:rPr>
                <w:rFonts w:ascii="BIZ UDPゴシック" w:eastAsia="BIZ UDPゴシック" w:hAnsi="BIZ UDPゴシック" w:hint="eastAsia"/>
              </w:rPr>
              <w:t>コロナ感染防止対策を実施します。</w:t>
            </w:r>
          </w:p>
          <w:p w14:paraId="1AC7706E" w14:textId="77777777" w:rsidR="0052638B" w:rsidRDefault="0052638B" w:rsidP="00412ADD">
            <w:pPr>
              <w:pStyle w:val="aa"/>
              <w:spacing w:line="312" w:lineRule="auto"/>
              <w:jc w:val="left"/>
              <w:rPr>
                <w:rFonts w:ascii="BIZ UDPゴシック" w:eastAsia="BIZ UDPゴシック" w:hAnsi="BIZ UDPゴシック"/>
                <w:bCs w:val="0"/>
              </w:rPr>
            </w:pPr>
            <w:r>
              <w:rPr>
                <w:rFonts w:ascii="BIZ UDPゴシック" w:eastAsia="BIZ UDPゴシック" w:hAnsi="BIZ UDPゴシック" w:hint="eastAsia"/>
              </w:rPr>
              <w:t>緊急事態措置等でやむなく中止することがあります。</w:t>
            </w:r>
          </w:p>
          <w:p w14:paraId="3F899AAD" w14:textId="77777777" w:rsidR="0052638B" w:rsidRDefault="0052638B" w:rsidP="00412ADD">
            <w:pPr>
              <w:pStyle w:val="aa"/>
              <w:spacing w:line="312" w:lineRule="auto"/>
              <w:jc w:val="left"/>
              <w:rPr>
                <w:rFonts w:ascii="BIZ UDPゴシック" w:eastAsia="BIZ UDPゴシック" w:hAnsi="BIZ UDPゴシック"/>
                <w:bCs w:val="0"/>
              </w:rPr>
            </w:pPr>
            <w:r>
              <w:rPr>
                <w:rFonts w:ascii="BIZ UDPゴシック" w:eastAsia="BIZ UDPゴシック" w:hAnsi="BIZ UDPゴシック" w:hint="eastAsia"/>
              </w:rPr>
              <w:t>メディア等に掲載される場合があります。</w:t>
            </w:r>
          </w:p>
          <w:p w14:paraId="53EAB103" w14:textId="2CADBD1E" w:rsidR="00CF2D3C" w:rsidRPr="00AA4794" w:rsidRDefault="00673D75" w:rsidP="00412ADD">
            <w:pPr>
              <w:pStyle w:val="aa"/>
              <w:spacing w:line="312" w:lineRule="auto"/>
              <w:jc w:val="left"/>
            </w:pPr>
            <w:r>
              <w:rPr>
                <w:rFonts w:ascii="BIZ UDPゴシック" w:eastAsia="BIZ UDPゴシック" w:hAnsi="BIZ UDPゴシック" w:hint="eastAsia"/>
              </w:rPr>
              <w:t>傷害</w:t>
            </w:r>
            <w:r w:rsidR="00CF2D3C">
              <w:rPr>
                <w:rFonts w:ascii="BIZ UDPゴシック" w:eastAsia="BIZ UDPゴシック" w:hAnsi="BIZ UDPゴシック" w:hint="eastAsia"/>
              </w:rPr>
              <w:t>保険</w:t>
            </w:r>
            <w:r w:rsidR="00B50A22">
              <w:rPr>
                <w:rFonts w:ascii="BIZ UDPゴシック" w:eastAsia="BIZ UDPゴシック" w:hAnsi="BIZ UDPゴシック" w:hint="eastAsia"/>
              </w:rPr>
              <w:t>は主催者で</w:t>
            </w:r>
            <w:r w:rsidR="00CF2D3C">
              <w:rPr>
                <w:rFonts w:ascii="BIZ UDPゴシック" w:eastAsia="BIZ UDPゴシック" w:hAnsi="BIZ UDPゴシック" w:hint="eastAsia"/>
              </w:rPr>
              <w:t>も加入します。</w:t>
            </w:r>
          </w:p>
        </w:tc>
      </w:tr>
    </w:tbl>
    <w:p w14:paraId="21333AA2" w14:textId="30B590D9" w:rsidR="005C61E4" w:rsidRPr="00F46298" w:rsidRDefault="005C61E4" w:rsidP="00CB2B29">
      <w:pPr>
        <w:pStyle w:val="a9"/>
        <w:rPr>
          <w:rFonts w:eastAsia="ＭＳ 明朝"/>
        </w:rPr>
      </w:pPr>
    </w:p>
    <w:sectPr w:rsidR="005C61E4" w:rsidRPr="00F46298" w:rsidSect="00E02680">
      <w:pgSz w:w="12240" w:h="15840"/>
      <w:pgMar w:top="426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26CC" w14:textId="77777777" w:rsidR="0092588A" w:rsidRDefault="0092588A" w:rsidP="005F5D5F">
      <w:pPr>
        <w:spacing w:after="0" w:line="240" w:lineRule="auto"/>
      </w:pPr>
      <w:r>
        <w:separator/>
      </w:r>
    </w:p>
  </w:endnote>
  <w:endnote w:type="continuationSeparator" w:id="0">
    <w:p w14:paraId="7D8A9B04" w14:textId="77777777" w:rsidR="0092588A" w:rsidRDefault="0092588A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0B5D" w14:textId="77777777" w:rsidR="0092588A" w:rsidRDefault="0092588A" w:rsidP="005F5D5F">
      <w:pPr>
        <w:spacing w:after="0" w:line="240" w:lineRule="auto"/>
      </w:pPr>
      <w:r>
        <w:separator/>
      </w:r>
    </w:p>
  </w:footnote>
  <w:footnote w:type="continuationSeparator" w:id="0">
    <w:p w14:paraId="77E673CB" w14:textId="77777777" w:rsidR="0092588A" w:rsidRDefault="0092588A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B07C13"/>
    <w:multiLevelType w:val="hybridMultilevel"/>
    <w:tmpl w:val="DBF6139E"/>
    <w:lvl w:ilvl="0" w:tplc="09625B6C">
      <w:start w:val="1"/>
      <w:numFmt w:val="decimalEnclosedCircle"/>
      <w:lvlText w:val="%1"/>
      <w:lvlJc w:val="left"/>
      <w:pPr>
        <w:ind w:left="6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8A"/>
    <w:rsid w:val="000168C0"/>
    <w:rsid w:val="000427C6"/>
    <w:rsid w:val="000709E3"/>
    <w:rsid w:val="00076F31"/>
    <w:rsid w:val="000E15A2"/>
    <w:rsid w:val="00171CDD"/>
    <w:rsid w:val="00175521"/>
    <w:rsid w:val="00181FB9"/>
    <w:rsid w:val="00190E10"/>
    <w:rsid w:val="001D62EF"/>
    <w:rsid w:val="00251739"/>
    <w:rsid w:val="00261A78"/>
    <w:rsid w:val="0029433F"/>
    <w:rsid w:val="002A0C1C"/>
    <w:rsid w:val="002F025F"/>
    <w:rsid w:val="003B6A17"/>
    <w:rsid w:val="003C73CB"/>
    <w:rsid w:val="003E0D6E"/>
    <w:rsid w:val="00411532"/>
    <w:rsid w:val="00412ADD"/>
    <w:rsid w:val="00413801"/>
    <w:rsid w:val="00443DC7"/>
    <w:rsid w:val="004C6C3D"/>
    <w:rsid w:val="004C7AD6"/>
    <w:rsid w:val="004D7922"/>
    <w:rsid w:val="004E5013"/>
    <w:rsid w:val="00504CE4"/>
    <w:rsid w:val="005222EE"/>
    <w:rsid w:val="0052638B"/>
    <w:rsid w:val="00534402"/>
    <w:rsid w:val="00541BB3"/>
    <w:rsid w:val="00544732"/>
    <w:rsid w:val="00586F85"/>
    <w:rsid w:val="005C61E4"/>
    <w:rsid w:val="005F5BE3"/>
    <w:rsid w:val="005F5D5F"/>
    <w:rsid w:val="00665EA1"/>
    <w:rsid w:val="00673D75"/>
    <w:rsid w:val="006E3CE5"/>
    <w:rsid w:val="006E5B0F"/>
    <w:rsid w:val="006F5569"/>
    <w:rsid w:val="0079199F"/>
    <w:rsid w:val="007B5354"/>
    <w:rsid w:val="007C2FB6"/>
    <w:rsid w:val="007C417E"/>
    <w:rsid w:val="0083159D"/>
    <w:rsid w:val="00833D34"/>
    <w:rsid w:val="00837654"/>
    <w:rsid w:val="0086473C"/>
    <w:rsid w:val="00880783"/>
    <w:rsid w:val="008826A0"/>
    <w:rsid w:val="008B5772"/>
    <w:rsid w:val="008C031F"/>
    <w:rsid w:val="008C1756"/>
    <w:rsid w:val="008D17FF"/>
    <w:rsid w:val="008F6C52"/>
    <w:rsid w:val="009141C6"/>
    <w:rsid w:val="00914E39"/>
    <w:rsid w:val="0092588A"/>
    <w:rsid w:val="00964D66"/>
    <w:rsid w:val="009E7ADC"/>
    <w:rsid w:val="00A03450"/>
    <w:rsid w:val="00A40D38"/>
    <w:rsid w:val="00A53266"/>
    <w:rsid w:val="00A80371"/>
    <w:rsid w:val="00A97C88"/>
    <w:rsid w:val="00AA4794"/>
    <w:rsid w:val="00AB210B"/>
    <w:rsid w:val="00AB3068"/>
    <w:rsid w:val="00AB39BC"/>
    <w:rsid w:val="00AB58F4"/>
    <w:rsid w:val="00AE3CDF"/>
    <w:rsid w:val="00AE60D3"/>
    <w:rsid w:val="00AF32DC"/>
    <w:rsid w:val="00B147E6"/>
    <w:rsid w:val="00B4120A"/>
    <w:rsid w:val="00B46A60"/>
    <w:rsid w:val="00B50A22"/>
    <w:rsid w:val="00B85821"/>
    <w:rsid w:val="00B904FF"/>
    <w:rsid w:val="00B9523D"/>
    <w:rsid w:val="00BB3B18"/>
    <w:rsid w:val="00BC6ED1"/>
    <w:rsid w:val="00C110BD"/>
    <w:rsid w:val="00C57F20"/>
    <w:rsid w:val="00CB2B29"/>
    <w:rsid w:val="00CD62B1"/>
    <w:rsid w:val="00CF2D3C"/>
    <w:rsid w:val="00D16845"/>
    <w:rsid w:val="00D56FBE"/>
    <w:rsid w:val="00D751DD"/>
    <w:rsid w:val="00DA7A26"/>
    <w:rsid w:val="00E02680"/>
    <w:rsid w:val="00E3564F"/>
    <w:rsid w:val="00E3624D"/>
    <w:rsid w:val="00EC1838"/>
    <w:rsid w:val="00F2548A"/>
    <w:rsid w:val="00F46298"/>
    <w:rsid w:val="00F46B4A"/>
    <w:rsid w:val="00F54EDF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89DEBD"/>
  <w15:chartTrackingRefBased/>
  <w15:docId w15:val="{E12618B4-4BD7-4E17-BF46-DC0ED43E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E60D3"/>
    <w:rPr>
      <w:rFonts w:eastAsia="Meiryo UI"/>
    </w:rPr>
  </w:style>
  <w:style w:type="paragraph" w:styleId="1">
    <w:name w:val="heading 1"/>
    <w:basedOn w:val="a1"/>
    <w:next w:val="a1"/>
    <w:link w:val="10"/>
    <w:uiPriority w:val="3"/>
    <w:qFormat/>
    <w:rsid w:val="00AE60D3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1">
    <w:name w:val="heading 2"/>
    <w:basedOn w:val="a1"/>
    <w:link w:val="22"/>
    <w:uiPriority w:val="3"/>
    <w:unhideWhenUsed/>
    <w:qFormat/>
    <w:rsid w:val="00AE60D3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hAnsiTheme="majorHAnsi" w:cstheme="majorBidi"/>
      <w:color w:val="FFFFFF" w:themeColor="background1"/>
      <w:sz w:val="26"/>
      <w:szCs w:val="28"/>
    </w:rPr>
  </w:style>
  <w:style w:type="paragraph" w:styleId="31">
    <w:name w:val="heading 3"/>
    <w:basedOn w:val="a1"/>
    <w:link w:val="32"/>
    <w:uiPriority w:val="3"/>
    <w:unhideWhenUsed/>
    <w:qFormat/>
    <w:rsid w:val="00AE60D3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hAnsiTheme="majorHAnsi" w:cstheme="majorBidi"/>
      <w:caps/>
      <w:color w:val="FFFFFF" w:themeColor="background1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2"/>
    <w:qFormat/>
    <w:rsid w:val="00AE60D3"/>
    <w:pPr>
      <w:spacing w:after="0" w:line="204" w:lineRule="auto"/>
    </w:pPr>
    <w:rPr>
      <w:rFonts w:asciiTheme="majorHAnsi" w:hAnsiTheme="majorHAnsi" w:cstheme="majorBidi"/>
      <w:caps/>
      <w:kern w:val="28"/>
      <w:sz w:val="72"/>
      <w:szCs w:val="80"/>
    </w:rPr>
  </w:style>
  <w:style w:type="character" w:customStyle="1" w:styleId="a7">
    <w:name w:val="表題 (文字)"/>
    <w:basedOn w:val="a2"/>
    <w:link w:val="a6"/>
    <w:uiPriority w:val="2"/>
    <w:rsid w:val="00AE60D3"/>
    <w:rPr>
      <w:rFonts w:asciiTheme="majorHAnsi" w:eastAsia="Meiryo UI" w:hAnsiTheme="majorHAnsi" w:cstheme="majorBidi"/>
      <w:caps/>
      <w:kern w:val="28"/>
      <w:sz w:val="72"/>
      <w:szCs w:val="80"/>
    </w:rPr>
  </w:style>
  <w:style w:type="character" w:customStyle="1" w:styleId="10">
    <w:name w:val="見出し 1 (文字)"/>
    <w:basedOn w:val="a2"/>
    <w:link w:val="1"/>
    <w:uiPriority w:val="3"/>
    <w:rsid w:val="00AE60D3"/>
    <w:rPr>
      <w:rFonts w:eastAsia="Meiryo UI"/>
      <w:b/>
      <w:bCs/>
      <w:sz w:val="28"/>
      <w:szCs w:val="28"/>
    </w:rPr>
  </w:style>
  <w:style w:type="character" w:styleId="a8">
    <w:name w:val="Placeholder Text"/>
    <w:basedOn w:val="a2"/>
    <w:uiPriority w:val="99"/>
    <w:semiHidden/>
    <w:rsid w:val="00A97C88"/>
    <w:rPr>
      <w:color w:val="262626" w:themeColor="text1" w:themeTint="D9"/>
    </w:rPr>
  </w:style>
  <w:style w:type="character" w:customStyle="1" w:styleId="22">
    <w:name w:val="見出し 2 (文字)"/>
    <w:basedOn w:val="a2"/>
    <w:link w:val="21"/>
    <w:uiPriority w:val="3"/>
    <w:rsid w:val="00AE60D3"/>
    <w:rPr>
      <w:rFonts w:asciiTheme="majorHAnsi" w:eastAsia="Meiryo UI" w:hAnsiTheme="majorHAnsi" w:cstheme="majorBidi"/>
      <w:color w:val="FFFFFF" w:themeColor="background1"/>
      <w:sz w:val="26"/>
      <w:szCs w:val="28"/>
      <w:shd w:val="clear" w:color="auto" w:fill="4B651C" w:themeFill="accent2" w:themeFillShade="80"/>
    </w:rPr>
  </w:style>
  <w:style w:type="paragraph" w:styleId="a9">
    <w:name w:val="No Spacing"/>
    <w:uiPriority w:val="98"/>
    <w:qFormat/>
    <w:rsid w:val="00AA4794"/>
    <w:pPr>
      <w:spacing w:after="0" w:line="240" w:lineRule="auto"/>
    </w:pPr>
  </w:style>
  <w:style w:type="character" w:customStyle="1" w:styleId="32">
    <w:name w:val="見出し 3 (文字)"/>
    <w:basedOn w:val="a2"/>
    <w:link w:val="31"/>
    <w:uiPriority w:val="3"/>
    <w:rsid w:val="00AE60D3"/>
    <w:rPr>
      <w:rFonts w:asciiTheme="majorHAnsi" w:eastAsia="Meiryo UI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aa">
    <w:name w:val="連絡先情報"/>
    <w:basedOn w:val="a1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ab">
    <w:name w:val="Date"/>
    <w:basedOn w:val="a1"/>
    <w:link w:val="ac"/>
    <w:uiPriority w:val="1"/>
    <w:unhideWhenUsed/>
    <w:qFormat/>
    <w:rsid w:val="00AE60D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76"/>
    </w:rPr>
  </w:style>
  <w:style w:type="character" w:customStyle="1" w:styleId="ac">
    <w:name w:val="日付 (文字)"/>
    <w:basedOn w:val="a2"/>
    <w:link w:val="ab"/>
    <w:uiPriority w:val="1"/>
    <w:rsid w:val="00AE60D3"/>
    <w:rPr>
      <w:rFonts w:asciiTheme="majorHAnsi" w:eastAsia="Meiryo UI" w:hAnsiTheme="majorHAnsi"/>
      <w:caps/>
      <w:color w:val="E03177" w:themeColor="accent1"/>
      <w:kern w:val="28"/>
      <w:sz w:val="76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e">
    <w:name w:val="吹き出し (文字)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見出し 4 (文字)"/>
    <w:basedOn w:val="a2"/>
    <w:link w:val="41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af">
    <w:name w:val="Bibliography"/>
    <w:basedOn w:val="a1"/>
    <w:next w:val="a1"/>
    <w:uiPriority w:val="37"/>
    <w:semiHidden/>
    <w:unhideWhenUsed/>
    <w:rsid w:val="006E5B0F"/>
  </w:style>
  <w:style w:type="paragraph" w:styleId="af0">
    <w:name w:val="Block Text"/>
    <w:basedOn w:val="a1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qFormat/>
    <w:rsid w:val="006E5B0F"/>
    <w:pPr>
      <w:spacing w:after="120"/>
    </w:pPr>
  </w:style>
  <w:style w:type="character" w:customStyle="1" w:styleId="af2">
    <w:name w:val="本文 (文字)"/>
    <w:basedOn w:val="a2"/>
    <w:link w:val="af1"/>
    <w:uiPriority w:val="99"/>
    <w:semiHidden/>
    <w:rsid w:val="006E5B0F"/>
  </w:style>
  <w:style w:type="paragraph" w:styleId="23">
    <w:name w:val="Body Text 2"/>
    <w:basedOn w:val="a1"/>
    <w:link w:val="24"/>
    <w:uiPriority w:val="99"/>
    <w:semiHidden/>
    <w:unhideWhenUsed/>
    <w:rsid w:val="006E5B0F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6E5B0F"/>
  </w:style>
  <w:style w:type="paragraph" w:styleId="33">
    <w:name w:val="Body Text 3"/>
    <w:basedOn w:val="a1"/>
    <w:link w:val="34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6E5B0F"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6E5B0F"/>
    <w:pPr>
      <w:spacing w:after="160"/>
      <w:ind w:firstLine="360"/>
    </w:pPr>
  </w:style>
  <w:style w:type="character" w:customStyle="1" w:styleId="af4">
    <w:name w:val="本文字下げ (文字)"/>
    <w:basedOn w:val="af2"/>
    <w:link w:val="af3"/>
    <w:uiPriority w:val="99"/>
    <w:semiHidden/>
    <w:rsid w:val="006E5B0F"/>
  </w:style>
  <w:style w:type="paragraph" w:styleId="af5">
    <w:name w:val="Body Text Indent"/>
    <w:basedOn w:val="a1"/>
    <w:link w:val="af6"/>
    <w:uiPriority w:val="99"/>
    <w:semiHidden/>
    <w:unhideWhenUsed/>
    <w:rsid w:val="006E5B0F"/>
    <w:pPr>
      <w:spacing w:after="120"/>
      <w:ind w:left="360"/>
    </w:pPr>
  </w:style>
  <w:style w:type="character" w:customStyle="1" w:styleId="af6">
    <w:name w:val="本文インデント (文字)"/>
    <w:basedOn w:val="a2"/>
    <w:link w:val="af5"/>
    <w:uiPriority w:val="99"/>
    <w:semiHidden/>
    <w:rsid w:val="006E5B0F"/>
  </w:style>
  <w:style w:type="paragraph" w:styleId="25">
    <w:name w:val="Body Text First Indent 2"/>
    <w:basedOn w:val="af5"/>
    <w:link w:val="26"/>
    <w:uiPriority w:val="99"/>
    <w:semiHidden/>
    <w:unhideWhenUsed/>
    <w:rsid w:val="006E5B0F"/>
    <w:pPr>
      <w:spacing w:after="160"/>
      <w:ind w:firstLine="360"/>
    </w:pPr>
  </w:style>
  <w:style w:type="character" w:customStyle="1" w:styleId="26">
    <w:name w:val="本文字下げ 2 (文字)"/>
    <w:basedOn w:val="af6"/>
    <w:link w:val="25"/>
    <w:uiPriority w:val="99"/>
    <w:semiHidden/>
    <w:rsid w:val="006E5B0F"/>
  </w:style>
  <w:style w:type="paragraph" w:styleId="27">
    <w:name w:val="Body Text Indent 2"/>
    <w:basedOn w:val="a1"/>
    <w:link w:val="28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6E5B0F"/>
  </w:style>
  <w:style w:type="paragraph" w:styleId="35">
    <w:name w:val="Body Text Indent 3"/>
    <w:basedOn w:val="a1"/>
    <w:link w:val="36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6E5B0F"/>
    <w:rPr>
      <w:sz w:val="22"/>
      <w:szCs w:val="16"/>
    </w:rPr>
  </w:style>
  <w:style w:type="character" w:styleId="af7">
    <w:name w:val="Book Title"/>
    <w:basedOn w:val="a2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a">
    <w:name w:val="結語 (文字)"/>
    <w:basedOn w:val="a2"/>
    <w:link w:val="af9"/>
    <w:uiPriority w:val="99"/>
    <w:semiHidden/>
    <w:rsid w:val="006E5B0F"/>
  </w:style>
  <w:style w:type="table" w:styleId="14">
    <w:name w:val="Colorful Grid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6E5B0F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6E5B0F"/>
    <w:rPr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E5B0F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6E5B0F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aff0">
    <w:name w:val="Document Map"/>
    <w:basedOn w:val="a1"/>
    <w:link w:val="aff1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6E5B0F"/>
    <w:pPr>
      <w:spacing w:after="0" w:line="240" w:lineRule="auto"/>
    </w:pPr>
  </w:style>
  <w:style w:type="character" w:customStyle="1" w:styleId="aff3">
    <w:name w:val="電子メール署名 (文字)"/>
    <w:basedOn w:val="a2"/>
    <w:link w:val="aff2"/>
    <w:uiPriority w:val="99"/>
    <w:semiHidden/>
    <w:rsid w:val="006E5B0F"/>
  </w:style>
  <w:style w:type="character" w:styleId="aff4">
    <w:name w:val="Emphasis"/>
    <w:basedOn w:val="a2"/>
    <w:uiPriority w:val="20"/>
    <w:semiHidden/>
    <w:unhideWhenUsed/>
    <w:qFormat/>
    <w:rsid w:val="006E5B0F"/>
    <w:rPr>
      <w:i/>
      <w:iCs/>
    </w:rPr>
  </w:style>
  <w:style w:type="character" w:styleId="aff5">
    <w:name w:val="endnote reference"/>
    <w:basedOn w:val="a2"/>
    <w:uiPriority w:val="99"/>
    <w:semiHidden/>
    <w:unhideWhenUsed/>
    <w:rsid w:val="006E5B0F"/>
    <w:rPr>
      <w:vertAlign w:val="superscript"/>
    </w:rPr>
  </w:style>
  <w:style w:type="paragraph" w:styleId="aff6">
    <w:name w:val="endnote text"/>
    <w:basedOn w:val="a1"/>
    <w:link w:val="aff7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7">
    <w:name w:val="文末脚注文字列 (文字)"/>
    <w:basedOn w:val="a2"/>
    <w:link w:val="aff6"/>
    <w:uiPriority w:val="99"/>
    <w:semiHidden/>
    <w:rsid w:val="006E5B0F"/>
    <w:rPr>
      <w:sz w:val="22"/>
      <w:szCs w:val="20"/>
    </w:rPr>
  </w:style>
  <w:style w:type="paragraph" w:styleId="aff8">
    <w:name w:val="envelope address"/>
    <w:basedOn w:val="a1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9">
    <w:name w:val="envelope return"/>
    <w:basedOn w:val="a1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a">
    <w:name w:val="FollowedHyperlink"/>
    <w:basedOn w:val="a2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affb">
    <w:name w:val="footer"/>
    <w:basedOn w:val="a1"/>
    <w:link w:val="affc"/>
    <w:uiPriority w:val="99"/>
    <w:unhideWhenUsed/>
    <w:rsid w:val="00411532"/>
    <w:pPr>
      <w:spacing w:after="0" w:line="240" w:lineRule="auto"/>
    </w:pPr>
  </w:style>
  <w:style w:type="character" w:customStyle="1" w:styleId="affc">
    <w:name w:val="フッター (文字)"/>
    <w:basedOn w:val="a2"/>
    <w:link w:val="affb"/>
    <w:uiPriority w:val="99"/>
    <w:rsid w:val="00411532"/>
  </w:style>
  <w:style w:type="character" w:styleId="affd">
    <w:name w:val="footnote reference"/>
    <w:basedOn w:val="a2"/>
    <w:uiPriority w:val="99"/>
    <w:semiHidden/>
    <w:unhideWhenUsed/>
    <w:rsid w:val="006E5B0F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f">
    <w:name w:val="脚注文字列 (文字)"/>
    <w:basedOn w:val="a2"/>
    <w:link w:val="affe"/>
    <w:uiPriority w:val="99"/>
    <w:semiHidden/>
    <w:rsid w:val="006E5B0F"/>
    <w:rPr>
      <w:sz w:val="22"/>
      <w:szCs w:val="20"/>
    </w:rPr>
  </w:style>
  <w:style w:type="table" w:styleId="15">
    <w:name w:val="Grid Table 1 Light"/>
    <w:basedOn w:val="a3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-2">
    <w:name w:val="Grid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2-3">
    <w:name w:val="Grid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2-4">
    <w:name w:val="Grid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2-5">
    <w:name w:val="Grid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2-6">
    <w:name w:val="Grid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37">
    <w:name w:val="Grid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43">
    <w:name w:val="Grid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4-2">
    <w:name w:val="Grid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4-3">
    <w:name w:val="Grid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4-4">
    <w:name w:val="Grid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4-5">
    <w:name w:val="Grid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4-6">
    <w:name w:val="Grid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53">
    <w:name w:val="Grid Table 5 Dark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5-2">
    <w:name w:val="Grid Table 5 Dark Accent 2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5-3">
    <w:name w:val="Grid Table 5 Dark Accent 3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5-4">
    <w:name w:val="Grid Table 5 Dark Accent 4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5-5">
    <w:name w:val="Grid Table 5 Dark Accent 5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5-6">
    <w:name w:val="Grid Table 5 Dark Accent 6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61">
    <w:name w:val="Grid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6-2">
    <w:name w:val="Grid Table 6 Colorful Accent 2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6-3">
    <w:name w:val="Grid Table 6 Colorful Accent 3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6-4">
    <w:name w:val="Grid Table 6 Colorful Accent 4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6-5">
    <w:name w:val="Grid Table 6 Colorful Accent 5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6-6">
    <w:name w:val="Grid Table 6 Colorful Accent 6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71">
    <w:name w:val="Grid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afff0">
    <w:name w:val="header"/>
    <w:basedOn w:val="a1"/>
    <w:link w:val="afff1"/>
    <w:uiPriority w:val="99"/>
    <w:unhideWhenUsed/>
    <w:rsid w:val="00411532"/>
    <w:pPr>
      <w:spacing w:after="0" w:line="240" w:lineRule="auto"/>
    </w:pPr>
  </w:style>
  <w:style w:type="character" w:customStyle="1" w:styleId="afff1">
    <w:name w:val="ヘッダー (文字)"/>
    <w:basedOn w:val="a2"/>
    <w:link w:val="afff0"/>
    <w:uiPriority w:val="99"/>
    <w:rsid w:val="00411532"/>
  </w:style>
  <w:style w:type="character" w:customStyle="1" w:styleId="52">
    <w:name w:val="見出し 5 (文字)"/>
    <w:basedOn w:val="a2"/>
    <w:link w:val="51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60">
    <w:name w:val="見出し 6 (文字)"/>
    <w:basedOn w:val="a2"/>
    <w:link w:val="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70">
    <w:name w:val="見出し 7 (文字)"/>
    <w:basedOn w:val="a2"/>
    <w:link w:val="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80">
    <w:name w:val="見出し 8 (文字)"/>
    <w:basedOn w:val="a2"/>
    <w:link w:val="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E5B0F"/>
  </w:style>
  <w:style w:type="paragraph" w:styleId="HTML0">
    <w:name w:val="HTML Address"/>
    <w:basedOn w:val="a1"/>
    <w:link w:val="HTML1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6E5B0F"/>
    <w:rPr>
      <w:i/>
      <w:iCs/>
    </w:rPr>
  </w:style>
  <w:style w:type="character" w:styleId="HTML2">
    <w:name w:val="HTML Cite"/>
    <w:basedOn w:val="a2"/>
    <w:uiPriority w:val="99"/>
    <w:semiHidden/>
    <w:unhideWhenUsed/>
    <w:rsid w:val="006E5B0F"/>
    <w:rPr>
      <w:i/>
      <w:iCs/>
    </w:rPr>
  </w:style>
  <w:style w:type="character" w:styleId="HTML3">
    <w:name w:val="HTML Code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5B0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6E5B0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5B0F"/>
    <w:rPr>
      <w:i/>
      <w:iCs/>
    </w:rPr>
  </w:style>
  <w:style w:type="character" w:styleId="afff2">
    <w:name w:val="Hyperlink"/>
    <w:basedOn w:val="a2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afff3">
    <w:name w:val="index heading"/>
    <w:basedOn w:val="a1"/>
    <w:next w:val="16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171CDD"/>
    <w:rPr>
      <w:i/>
      <w:iCs/>
      <w:color w:val="B11A57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39">
    <w:name w:val="Light Grid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6E5B0F"/>
  </w:style>
  <w:style w:type="paragraph" w:styleId="afff5">
    <w:name w:val="List"/>
    <w:basedOn w:val="a1"/>
    <w:uiPriority w:val="99"/>
    <w:semiHidden/>
    <w:unhideWhenUsed/>
    <w:rsid w:val="006E5B0F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6E5B0F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6E5B0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E5B0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E5B0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6E5B0F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6E5B0F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6E5B0F"/>
    <w:pPr>
      <w:ind w:left="720"/>
      <w:contextualSpacing/>
    </w:pPr>
  </w:style>
  <w:style w:type="table" w:styleId="1e">
    <w:name w:val="List Table 1 Light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1-20">
    <w:name w:val="List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1-30">
    <w:name w:val="List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1-40">
    <w:name w:val="List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1-50">
    <w:name w:val="List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1-60">
    <w:name w:val="List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2f8">
    <w:name w:val="List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-20">
    <w:name w:val="List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2-30">
    <w:name w:val="List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2-40">
    <w:name w:val="List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2-50">
    <w:name w:val="List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2-60">
    <w:name w:val="List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3f2">
    <w:name w:val="List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4-20">
    <w:name w:val="List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4-30">
    <w:name w:val="List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4-40">
    <w:name w:val="List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4-50">
    <w:name w:val="List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4-60">
    <w:name w:val="List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57">
    <w:name w:val="List Table 5 Dark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6-20">
    <w:name w:val="List Table 6 Colorful Accent 2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6-30">
    <w:name w:val="List Table 6 Colorful Accent 3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6-40">
    <w:name w:val="List Table 6 Colorful Accent 4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6-50">
    <w:name w:val="List Table 6 Colorful Accent 5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6-60">
    <w:name w:val="List Table 6 Colorful Accent 6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73">
    <w:name w:val="List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afff9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9">
    <w:name w:val="マクロ文字列 (文字)"/>
    <w:basedOn w:val="a2"/>
    <w:link w:val="afff8"/>
    <w:uiPriority w:val="99"/>
    <w:semiHidden/>
    <w:rsid w:val="006E5B0F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a">
    <w:name w:val="Message Header"/>
    <w:basedOn w:val="a1"/>
    <w:link w:val="afffb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b">
    <w:name w:val="メッセージ見出し (文字)"/>
    <w:basedOn w:val="a2"/>
    <w:link w:val="afffa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afffc">
    <w:name w:val="Normal Indent"/>
    <w:basedOn w:val="a1"/>
    <w:uiPriority w:val="99"/>
    <w:semiHidden/>
    <w:unhideWhenUsed/>
    <w:rsid w:val="006E5B0F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6E5B0F"/>
    <w:pPr>
      <w:spacing w:after="0" w:line="240" w:lineRule="auto"/>
    </w:pPr>
  </w:style>
  <w:style w:type="character" w:customStyle="1" w:styleId="afffe">
    <w:name w:val="記 (文字)"/>
    <w:basedOn w:val="a2"/>
    <w:link w:val="afffd"/>
    <w:uiPriority w:val="99"/>
    <w:semiHidden/>
    <w:rsid w:val="006E5B0F"/>
  </w:style>
  <w:style w:type="character" w:styleId="affff">
    <w:name w:val="page number"/>
    <w:basedOn w:val="a2"/>
    <w:uiPriority w:val="99"/>
    <w:semiHidden/>
    <w:unhideWhenUsed/>
    <w:rsid w:val="006E5B0F"/>
  </w:style>
  <w:style w:type="table" w:styleId="1f">
    <w:name w:val="Plain Table 1"/>
    <w:basedOn w:val="a3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6E5B0F"/>
    <w:rPr>
      <w:rFonts w:ascii="Consolas" w:hAnsi="Consolas"/>
      <w:sz w:val="22"/>
      <w:szCs w:val="21"/>
    </w:rPr>
  </w:style>
  <w:style w:type="paragraph" w:styleId="affff2">
    <w:name w:val="Quote"/>
    <w:basedOn w:val="a1"/>
    <w:next w:val="a1"/>
    <w:link w:val="affff3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6E5B0F"/>
    <w:rPr>
      <w:i/>
      <w:iCs/>
      <w:color w:val="404040" w:themeColor="text1" w:themeTint="BF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6E5B0F"/>
  </w:style>
  <w:style w:type="character" w:customStyle="1" w:styleId="affff5">
    <w:name w:val="挨拶文 (文字)"/>
    <w:basedOn w:val="a2"/>
    <w:link w:val="affff4"/>
    <w:uiPriority w:val="99"/>
    <w:semiHidden/>
    <w:rsid w:val="006E5B0F"/>
  </w:style>
  <w:style w:type="paragraph" w:styleId="affff6">
    <w:name w:val="Signature"/>
    <w:basedOn w:val="a1"/>
    <w:link w:val="affff7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fff7">
    <w:name w:val="署名 (文字)"/>
    <w:basedOn w:val="a2"/>
    <w:link w:val="affff6"/>
    <w:uiPriority w:val="99"/>
    <w:semiHidden/>
    <w:rsid w:val="006E5B0F"/>
  </w:style>
  <w:style w:type="character" w:styleId="affff8">
    <w:name w:val="Strong"/>
    <w:basedOn w:val="a2"/>
    <w:uiPriority w:val="22"/>
    <w:semiHidden/>
    <w:unhideWhenUsed/>
    <w:qFormat/>
    <w:rsid w:val="006E5B0F"/>
    <w:rPr>
      <w:b/>
      <w:bCs/>
    </w:rPr>
  </w:style>
  <w:style w:type="character" w:styleId="affff9">
    <w:name w:val="Subtle Emphasis"/>
    <w:basedOn w:val="a2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6E5B0F"/>
    <w:pPr>
      <w:spacing w:after="0"/>
      <w:ind w:left="240" w:hanging="240"/>
    </w:pPr>
  </w:style>
  <w:style w:type="paragraph" w:styleId="afffff">
    <w:name w:val="table of figures"/>
    <w:basedOn w:val="a1"/>
    <w:next w:val="a1"/>
    <w:uiPriority w:val="99"/>
    <w:semiHidden/>
    <w:unhideWhenUsed/>
    <w:rsid w:val="006E5B0F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1"/>
    <w:next w:val="a1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7">
    <w:name w:val="toc 1"/>
    <w:basedOn w:val="a1"/>
    <w:next w:val="a1"/>
    <w:autoRedefine/>
    <w:uiPriority w:val="39"/>
    <w:semiHidden/>
    <w:unhideWhenUsed/>
    <w:rsid w:val="006E5B0F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6E5B0F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6E5B0F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6E5B0F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6E5B0F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6E5B0F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6E5B0F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6E5B0F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6E5B0F"/>
    <w:pPr>
      <w:spacing w:after="100"/>
      <w:ind w:left="1920"/>
    </w:pPr>
  </w:style>
  <w:style w:type="paragraph" w:styleId="afffff3">
    <w:name w:val="TOC Heading"/>
    <w:basedOn w:val="1"/>
    <w:next w:val="a1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ja-JP%7b5A5BBF75-28AF-48C4-876F-43B54BA3A2D6%7d\%7b7ED43FFF-B9FC-47B5-B962-5FFF0D2A4609%7dtf0398856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A09A8AB1D64297AF71E4FBC95574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2BD838-7194-4EE1-A12E-8677982C1671}"/>
      </w:docPartPr>
      <w:docPartBody>
        <w:p w:rsidR="00E25C55" w:rsidRDefault="00E25C55">
          <w:pPr>
            <w:pStyle w:val="0FA09A8AB1D64297AF71E4FBC955746B"/>
          </w:pPr>
          <w:r>
            <w:rPr>
              <w:lang w:val="ja-JP" w:bidi="ja-JP"/>
            </w:rPr>
            <w:t>郵便番号、都道府県、</w:t>
          </w:r>
          <w:r w:rsidRPr="00B4120A">
            <w:rPr>
              <w:lang w:bidi="ja-JP"/>
            </w:rPr>
            <w:br/>
          </w:r>
          <w:r>
            <w:rPr>
              <w:lang w:val="ja-JP" w:bidi="ja-JP"/>
            </w:rPr>
            <w:t>市区町村、番地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55"/>
    <w:rsid w:val="008A3C09"/>
    <w:rsid w:val="00E2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A09A8AB1D64297AF71E4FBC955746B">
    <w:name w:val="0FA09A8AB1D64297AF71E4FBC955746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{7ED43FFF-B9FC-47B5-B962-5FFF0D2A4609}tf03988562_win32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2021-09-30T07:00:00Z</cp:lastPrinted>
  <dcterms:created xsi:type="dcterms:W3CDTF">2021-10-06T01:20:00Z</dcterms:created>
  <dcterms:modified xsi:type="dcterms:W3CDTF">2021-10-06T01:20:00Z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